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E6EF" w14:textId="77777777" w:rsidR="000D667F" w:rsidRDefault="000D667F" w:rsidP="00203B46"/>
    <w:p w14:paraId="03BF4122" w14:textId="77777777" w:rsidR="000D667F" w:rsidRDefault="000D667F" w:rsidP="00203B46"/>
    <w:p w14:paraId="5B3274D1" w14:textId="77777777" w:rsidR="000D667F" w:rsidRDefault="000D667F" w:rsidP="00203B46"/>
    <w:p w14:paraId="39B849FF" w14:textId="77777777" w:rsidR="000D667F" w:rsidRDefault="000D667F" w:rsidP="000D667F">
      <w:pPr>
        <w:jc w:val="center"/>
        <w:rPr>
          <w:b/>
          <w:bCs/>
        </w:rPr>
      </w:pPr>
    </w:p>
    <w:p w14:paraId="6DFB8DD5" w14:textId="77777777" w:rsidR="000D667F" w:rsidRDefault="000D667F" w:rsidP="000D667F">
      <w:pPr>
        <w:jc w:val="center"/>
        <w:rPr>
          <w:b/>
          <w:bCs/>
        </w:rPr>
      </w:pPr>
    </w:p>
    <w:p w14:paraId="7A362E95" w14:textId="1BF45529" w:rsidR="00C3748C" w:rsidRDefault="00C3748C" w:rsidP="000D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POGOJI</w:t>
      </w:r>
      <w:r w:rsidR="00A53659">
        <w:rPr>
          <w:b/>
          <w:bCs/>
          <w:sz w:val="28"/>
          <w:szCs w:val="28"/>
        </w:rPr>
        <w:t>H</w:t>
      </w:r>
    </w:p>
    <w:p w14:paraId="667D082E" w14:textId="283AFE30" w:rsidR="00C53AF8" w:rsidRPr="005744B2" w:rsidRDefault="00C3748C" w:rsidP="000D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JAVNEGA ZBIRANJA PONUDB</w:t>
      </w:r>
    </w:p>
    <w:p w14:paraId="65AFCAD0" w14:textId="77777777" w:rsidR="000D667F" w:rsidRDefault="000D667F" w:rsidP="000D667F">
      <w:pPr>
        <w:jc w:val="center"/>
        <w:rPr>
          <w:b/>
          <w:bCs/>
        </w:rPr>
      </w:pPr>
    </w:p>
    <w:p w14:paraId="2404824E" w14:textId="77777777" w:rsidR="000D667F" w:rsidRDefault="000D667F" w:rsidP="000D667F">
      <w:pPr>
        <w:jc w:val="both"/>
        <w:rPr>
          <w:b/>
          <w:bCs/>
        </w:rPr>
      </w:pPr>
    </w:p>
    <w:p w14:paraId="2B38467F" w14:textId="77777777" w:rsidR="000D667F" w:rsidRDefault="000D667F" w:rsidP="000D667F">
      <w:pPr>
        <w:jc w:val="both"/>
        <w:rPr>
          <w:b/>
          <w:bCs/>
        </w:rPr>
      </w:pPr>
    </w:p>
    <w:p w14:paraId="28F53168" w14:textId="1E8ED492" w:rsidR="000D667F" w:rsidRPr="000D667F" w:rsidRDefault="000D667F" w:rsidP="000D667F">
      <w:pPr>
        <w:jc w:val="both"/>
      </w:pPr>
      <w:r w:rsidRPr="000D667F">
        <w:t xml:space="preserve">Ime in priimek / naziv </w:t>
      </w:r>
      <w:r w:rsidR="00A53659">
        <w:t>ponudnika</w:t>
      </w:r>
      <w:r w:rsidRPr="000D667F">
        <w:t>:</w:t>
      </w:r>
      <w:r>
        <w:t xml:space="preserve"> ____________________________________________</w:t>
      </w:r>
      <w:r w:rsidR="00A53659">
        <w:t>_</w:t>
      </w:r>
      <w:r>
        <w:t>_</w:t>
      </w:r>
    </w:p>
    <w:p w14:paraId="61753041" w14:textId="77777777" w:rsidR="000D667F" w:rsidRPr="000D667F" w:rsidRDefault="000D667F" w:rsidP="000D667F">
      <w:pPr>
        <w:jc w:val="both"/>
      </w:pPr>
    </w:p>
    <w:p w14:paraId="23FDE1C4" w14:textId="7415E85F" w:rsidR="00A53659" w:rsidRDefault="00A53659" w:rsidP="00A53659">
      <w:r>
        <w:tab/>
      </w:r>
      <w:r>
        <w:tab/>
      </w:r>
      <w:r>
        <w:tab/>
      </w:r>
      <w:r>
        <w:tab/>
        <w:t xml:space="preserve">       ______________________________________________</w:t>
      </w:r>
    </w:p>
    <w:p w14:paraId="490C9231" w14:textId="694A624E" w:rsidR="00A53659" w:rsidRDefault="00A53659" w:rsidP="00A53659">
      <w:r>
        <w:t xml:space="preserve">  </w:t>
      </w:r>
    </w:p>
    <w:p w14:paraId="7793B37A" w14:textId="5DCAD2F9" w:rsidR="00A53659" w:rsidRDefault="000D667F" w:rsidP="00A53659">
      <w:r w:rsidRPr="000D667F">
        <w:t>Stalno prebivališče / sedež</w:t>
      </w:r>
      <w:r w:rsidR="00A53659">
        <w:t xml:space="preserve"> ponudnika</w:t>
      </w:r>
      <w:r w:rsidRPr="000D667F">
        <w:t>:</w:t>
      </w:r>
      <w:r>
        <w:t xml:space="preserve"> </w:t>
      </w:r>
    </w:p>
    <w:p w14:paraId="153B5A35" w14:textId="77777777" w:rsidR="00A53659" w:rsidRDefault="00A53659" w:rsidP="00A53659"/>
    <w:p w14:paraId="67C926C5" w14:textId="78594F12" w:rsidR="000D667F" w:rsidRDefault="000D667F" w:rsidP="00A53659">
      <w:r>
        <w:t>___________________________________________________</w:t>
      </w:r>
      <w:r w:rsidR="00A53659">
        <w:t>______________________</w:t>
      </w:r>
    </w:p>
    <w:p w14:paraId="2AE148C2" w14:textId="77777777" w:rsidR="000D667F" w:rsidRDefault="000D667F" w:rsidP="000D667F">
      <w:pPr>
        <w:jc w:val="both"/>
      </w:pPr>
    </w:p>
    <w:p w14:paraId="6223F59F" w14:textId="687DB25D" w:rsidR="000D667F" w:rsidRDefault="000D667F" w:rsidP="000D667F">
      <w:pPr>
        <w:jc w:val="both"/>
      </w:pPr>
    </w:p>
    <w:p w14:paraId="5B1B3F79" w14:textId="401FF32A" w:rsidR="005744B2" w:rsidRDefault="00A53659" w:rsidP="000D667F">
      <w:pPr>
        <w:jc w:val="both"/>
      </w:pPr>
      <w:r>
        <w:t>Izjavljam:</w:t>
      </w:r>
    </w:p>
    <w:p w14:paraId="35CF8732" w14:textId="771C71B0" w:rsidR="00A275FE" w:rsidRDefault="005744B2" w:rsidP="00982D69">
      <w:pPr>
        <w:pStyle w:val="Odstavekseznama"/>
        <w:numPr>
          <w:ilvl w:val="0"/>
          <w:numId w:val="2"/>
        </w:numPr>
        <w:jc w:val="both"/>
      </w:pPr>
      <w:r w:rsidRPr="00982D69">
        <w:t xml:space="preserve">da </w:t>
      </w:r>
      <w:r w:rsidR="00C3748C" w:rsidRPr="00982D69">
        <w:t xml:space="preserve">se </w:t>
      </w:r>
      <w:r w:rsidR="00C3748C" w:rsidRPr="00982D69">
        <w:t>strinja</w:t>
      </w:r>
      <w:r w:rsidR="00C3748C" w:rsidRPr="00982D69">
        <w:t>m</w:t>
      </w:r>
      <w:r w:rsidR="00C3748C" w:rsidRPr="00982D69">
        <w:t xml:space="preserve"> z vsemi pogoji </w:t>
      </w:r>
      <w:r w:rsidR="00982D69" w:rsidRPr="00982D69">
        <w:t>J</w:t>
      </w:r>
      <w:r w:rsidR="00C3748C" w:rsidRPr="00982D69">
        <w:t>avnega zbiranja ponudb</w:t>
      </w:r>
      <w:r w:rsidR="00982D69" w:rsidRPr="00982D69">
        <w:t xml:space="preserve"> za oddajo premičnine v občasno uporabo, št. 330-0010/2022 z dne, 27. 9. 2022</w:t>
      </w:r>
      <w:r w:rsidR="00A53659">
        <w:t>;</w:t>
      </w:r>
    </w:p>
    <w:p w14:paraId="1942608E" w14:textId="1E35F1C0" w:rsidR="00A53659" w:rsidRPr="00982D69" w:rsidRDefault="00A53659" w:rsidP="00982D69">
      <w:pPr>
        <w:pStyle w:val="Odstavekseznama"/>
        <w:numPr>
          <w:ilvl w:val="0"/>
          <w:numId w:val="2"/>
        </w:numPr>
        <w:jc w:val="both"/>
      </w:pPr>
      <w:r>
        <w:t>da so podatki podani v ponudbi resnični in da kopije prilog ustrezajo originalom.</w:t>
      </w:r>
    </w:p>
    <w:p w14:paraId="75825CDB" w14:textId="77777777" w:rsidR="00455287" w:rsidRDefault="00455287" w:rsidP="00455287">
      <w:pPr>
        <w:jc w:val="both"/>
      </w:pPr>
    </w:p>
    <w:p w14:paraId="6C7D1A9F" w14:textId="77777777" w:rsidR="005744B2" w:rsidRDefault="005744B2" w:rsidP="005744B2">
      <w:pPr>
        <w:jc w:val="both"/>
      </w:pPr>
    </w:p>
    <w:p w14:paraId="167341FF" w14:textId="77777777" w:rsidR="00A275FE" w:rsidRDefault="00A275FE" w:rsidP="005744B2">
      <w:pPr>
        <w:jc w:val="both"/>
      </w:pPr>
    </w:p>
    <w:p w14:paraId="5EB78D68" w14:textId="77777777" w:rsidR="00A275FE" w:rsidRDefault="00A275FE" w:rsidP="005744B2">
      <w:pPr>
        <w:jc w:val="both"/>
      </w:pPr>
    </w:p>
    <w:p w14:paraId="42B8AA58" w14:textId="77777777" w:rsidR="00A275FE" w:rsidRDefault="00A275FE" w:rsidP="005744B2">
      <w:pPr>
        <w:jc w:val="both"/>
      </w:pPr>
    </w:p>
    <w:p w14:paraId="416BCA76" w14:textId="77777777" w:rsidR="005744B2" w:rsidRDefault="005744B2" w:rsidP="00500729">
      <w:pPr>
        <w:jc w:val="both"/>
      </w:pPr>
    </w:p>
    <w:p w14:paraId="226CF35F" w14:textId="77777777" w:rsidR="005744B2" w:rsidRDefault="005744B2" w:rsidP="005744B2">
      <w:pPr>
        <w:jc w:val="both"/>
      </w:pPr>
    </w:p>
    <w:p w14:paraId="48C14AFE" w14:textId="705B26E6" w:rsidR="005744B2" w:rsidRDefault="005744B2" w:rsidP="005744B2">
      <w:pPr>
        <w:ind w:left="5664" w:firstLine="708"/>
        <w:jc w:val="both"/>
      </w:pPr>
    </w:p>
    <w:p w14:paraId="3A66D70D" w14:textId="73F03977" w:rsidR="005744B2" w:rsidRDefault="005744B2" w:rsidP="005744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4F354" w14:textId="77777777" w:rsidR="005744B2" w:rsidRDefault="005744B2" w:rsidP="000D667F">
      <w:pPr>
        <w:jc w:val="both"/>
      </w:pPr>
    </w:p>
    <w:p w14:paraId="54079CAE" w14:textId="77777777" w:rsidR="005744B2" w:rsidRDefault="005744B2" w:rsidP="000D667F">
      <w:pPr>
        <w:jc w:val="both"/>
      </w:pPr>
    </w:p>
    <w:p w14:paraId="3E9B1DA1" w14:textId="77777777" w:rsidR="00D7166C" w:rsidRDefault="00D7166C" w:rsidP="000D667F">
      <w:pPr>
        <w:jc w:val="both"/>
      </w:pPr>
      <w:r>
        <w:t xml:space="preserve"> </w:t>
      </w:r>
    </w:p>
    <w:p w14:paraId="5FFFDE3F" w14:textId="677F7E93" w:rsidR="00A53659" w:rsidRDefault="00A53659" w:rsidP="000D667F">
      <w:pPr>
        <w:jc w:val="both"/>
      </w:pPr>
      <w:r>
        <w:t>Kraj in datum: ______________________</w:t>
      </w:r>
      <w:r>
        <w:tab/>
      </w:r>
      <w:r>
        <w:tab/>
      </w:r>
    </w:p>
    <w:p w14:paraId="2BEEAB63" w14:textId="77777777" w:rsidR="00A53659" w:rsidRDefault="00A53659" w:rsidP="000D667F">
      <w:pPr>
        <w:jc w:val="both"/>
      </w:pPr>
    </w:p>
    <w:p w14:paraId="56E6115F" w14:textId="77777777" w:rsidR="00A53659" w:rsidRDefault="00A53659" w:rsidP="000D667F">
      <w:pPr>
        <w:jc w:val="both"/>
      </w:pPr>
    </w:p>
    <w:p w14:paraId="5FCC7D8E" w14:textId="459F7914" w:rsidR="005744B2" w:rsidRPr="000D667F" w:rsidRDefault="00A53659" w:rsidP="000D667F">
      <w:pPr>
        <w:jc w:val="both"/>
      </w:pPr>
      <w:r>
        <w:t xml:space="preserve">Žig in podpis: </w:t>
      </w:r>
      <w:r>
        <w:tab/>
        <w:t>______________________</w:t>
      </w:r>
    </w:p>
    <w:sectPr w:rsidR="005744B2" w:rsidRPr="000D667F" w:rsidSect="00C53AF8">
      <w:headerReference w:type="default" r:id="rId7"/>
      <w:headerReference w:type="first" r:id="rId8"/>
      <w:pgSz w:w="11906" w:h="16838" w:code="9"/>
      <w:pgMar w:top="1418" w:right="1287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2553" w14:textId="77777777" w:rsidR="005E2AE8" w:rsidRDefault="005E2AE8">
      <w:r>
        <w:separator/>
      </w:r>
    </w:p>
  </w:endnote>
  <w:endnote w:type="continuationSeparator" w:id="0">
    <w:p w14:paraId="2FC83F12" w14:textId="77777777" w:rsidR="005E2AE8" w:rsidRDefault="005E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D8D3" w14:textId="77777777" w:rsidR="005E2AE8" w:rsidRDefault="005E2AE8">
      <w:r>
        <w:separator/>
      </w:r>
    </w:p>
  </w:footnote>
  <w:footnote w:type="continuationSeparator" w:id="0">
    <w:p w14:paraId="66713339" w14:textId="77777777" w:rsidR="005E2AE8" w:rsidRDefault="005E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16FE" w14:textId="77777777" w:rsidR="003B55DB" w:rsidRPr="003B55DB" w:rsidRDefault="007C3FB4" w:rsidP="00C53AF8">
    <w:pPr>
      <w:pStyle w:val="Glava"/>
      <w:tabs>
        <w:tab w:val="clear" w:pos="9072"/>
        <w:tab w:val="right" w:pos="8460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1FC" w14:textId="77777777" w:rsidR="007C3FB4" w:rsidRPr="003A20E0" w:rsidRDefault="00B0026F" w:rsidP="007C3FB4">
    <w:pPr>
      <w:pStyle w:val="Glava"/>
      <w:tabs>
        <w:tab w:val="right" w:pos="8460"/>
      </w:tabs>
      <w:rPr>
        <w:rFonts w:ascii="Unicorn" w:hAnsi="Unicorn"/>
        <w:color w:val="000000"/>
      </w:rPr>
    </w:pPr>
    <w:r>
      <w:rPr>
        <w:rFonts w:ascii="Unicorn" w:hAnsi="Unicorn"/>
        <w:noProof/>
      </w:rPr>
      <w:drawing>
        <wp:anchor distT="0" distB="0" distL="114300" distR="114300" simplePos="0" relativeHeight="251657728" behindDoc="1" locked="1" layoutInCell="0" allowOverlap="0" wp14:anchorId="441BC22B" wp14:editId="77F4B353">
          <wp:simplePos x="0" y="0"/>
          <wp:positionH relativeFrom="page">
            <wp:posOffset>6192520</wp:posOffset>
          </wp:positionH>
          <wp:positionV relativeFrom="page">
            <wp:posOffset>360045</wp:posOffset>
          </wp:positionV>
          <wp:extent cx="1021080" cy="1447800"/>
          <wp:effectExtent l="0" t="0" r="0" b="0"/>
          <wp:wrapThrough wrapText="bothSides">
            <wp:wrapPolygon edited="0">
              <wp:start x="6045" y="0"/>
              <wp:lineTo x="4030" y="568"/>
              <wp:lineTo x="4836" y="9095"/>
              <wp:lineTo x="0" y="13358"/>
              <wp:lineTo x="0" y="21316"/>
              <wp:lineTo x="5239" y="21316"/>
              <wp:lineTo x="6448" y="21316"/>
              <wp:lineTo x="11687" y="18758"/>
              <wp:lineTo x="11687" y="18189"/>
              <wp:lineTo x="21358" y="15632"/>
              <wp:lineTo x="21358" y="13642"/>
              <wp:lineTo x="17731" y="13642"/>
              <wp:lineTo x="18537" y="12221"/>
              <wp:lineTo x="16522" y="9095"/>
              <wp:lineTo x="17328" y="568"/>
              <wp:lineTo x="15313" y="0"/>
              <wp:lineTo x="6045" y="0"/>
            </wp:wrapPolygon>
          </wp:wrapThrough>
          <wp:docPr id="4" name="Slika 4" descr="Obcina_Sevnica_2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ina_Sevnica_2K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B4">
      <w:rPr>
        <w:rFonts w:ascii="Unicorn" w:hAnsi="Unicorn"/>
      </w:rPr>
      <w:tab/>
    </w:r>
    <w:r w:rsidR="007C3FB4" w:rsidRPr="00C05A6C">
      <w:rPr>
        <w:rFonts w:ascii="Unicorn" w:hAnsi="Unicorn"/>
        <w:color w:val="000000"/>
      </w:rPr>
      <w:tab/>
    </w:r>
    <w:r w:rsidR="007C3FB4" w:rsidRPr="003A20E0">
      <w:rPr>
        <w:rFonts w:ascii="Unicorn" w:hAnsi="Unicorn"/>
        <w:color w:val="000000"/>
      </w:rPr>
      <w:t xml:space="preserve">Občina Sevnica, Glavni trg </w:t>
    </w:r>
    <w:smartTag w:uri="urn:schemas-microsoft-com:office:smarttags" w:element="metricconverter">
      <w:smartTagPr>
        <w:attr w:name="ProductID" w:val="19 a"/>
      </w:smartTagPr>
      <w:r w:rsidR="007C3FB4" w:rsidRPr="003A20E0">
        <w:rPr>
          <w:rFonts w:ascii="Unicorn" w:hAnsi="Unicorn"/>
          <w:color w:val="000000"/>
        </w:rPr>
        <w:t>19 a</w:t>
      </w:r>
    </w:smartTag>
    <w:r w:rsidR="007C3FB4" w:rsidRPr="003A20E0">
      <w:rPr>
        <w:rFonts w:ascii="Unicorn" w:hAnsi="Unicorn"/>
        <w:color w:val="000000"/>
      </w:rPr>
      <w:t>, 8290 Sevnica</w:t>
    </w:r>
  </w:p>
  <w:p w14:paraId="1B2CBDFC" w14:textId="77777777" w:rsidR="007C3FB4" w:rsidRPr="003A20E0" w:rsidRDefault="007C3FB4" w:rsidP="007C3FB4">
    <w:pPr>
      <w:pStyle w:val="Glava"/>
      <w:tabs>
        <w:tab w:val="right" w:pos="8460"/>
      </w:tabs>
      <w:rPr>
        <w:rFonts w:ascii="Unicorn" w:hAnsi="Unicorn"/>
        <w:color w:val="000000"/>
      </w:rPr>
    </w:pPr>
    <w:r w:rsidRPr="003A20E0">
      <w:rPr>
        <w:rFonts w:ascii="Unicorn" w:hAnsi="Unicorn"/>
        <w:color w:val="000000"/>
      </w:rPr>
      <w:tab/>
    </w:r>
    <w:r w:rsidRPr="003A20E0">
      <w:rPr>
        <w:rFonts w:ascii="Unicorn" w:hAnsi="Unicorn"/>
        <w:color w:val="000000"/>
      </w:rPr>
      <w:tab/>
      <w:t xml:space="preserve">Tel.: 07 81 61 200, </w:t>
    </w:r>
    <w:proofErr w:type="spellStart"/>
    <w:r w:rsidRPr="003A20E0">
      <w:rPr>
        <w:rFonts w:ascii="Unicorn" w:hAnsi="Unicorn"/>
        <w:color w:val="000000"/>
      </w:rPr>
      <w:t>fax</w:t>
    </w:r>
    <w:proofErr w:type="spellEnd"/>
    <w:r w:rsidRPr="003A20E0">
      <w:rPr>
        <w:rFonts w:ascii="Unicorn" w:hAnsi="Unicorn"/>
        <w:color w:val="000000"/>
      </w:rPr>
      <w:t>: 07 81 61 210</w:t>
    </w:r>
  </w:p>
  <w:p w14:paraId="1E81336E" w14:textId="77777777" w:rsidR="007C3FB4" w:rsidRPr="003A20E0" w:rsidRDefault="007C3FB4" w:rsidP="007C3FB4">
    <w:pPr>
      <w:pStyle w:val="Glava"/>
      <w:tabs>
        <w:tab w:val="right" w:pos="8460"/>
      </w:tabs>
      <w:rPr>
        <w:rFonts w:ascii="Unicorn" w:hAnsi="Unicorn"/>
        <w:color w:val="000000"/>
        <w:sz w:val="20"/>
        <w:szCs w:val="20"/>
      </w:rPr>
    </w:pPr>
    <w:r w:rsidRPr="003A20E0">
      <w:rPr>
        <w:rFonts w:ascii="Unicorn" w:hAnsi="Unicorn"/>
        <w:color w:val="000000"/>
        <w:sz w:val="18"/>
        <w:szCs w:val="18"/>
      </w:rPr>
      <w:tab/>
    </w:r>
    <w:r w:rsidRPr="003A20E0">
      <w:rPr>
        <w:rFonts w:ascii="Unicorn" w:hAnsi="Unicorn"/>
        <w:color w:val="000000"/>
        <w:sz w:val="18"/>
        <w:szCs w:val="18"/>
      </w:rPr>
      <w:tab/>
    </w:r>
    <w:r w:rsidRPr="003A20E0">
      <w:rPr>
        <w:rFonts w:ascii="Unicorn" w:hAnsi="Unicorn"/>
        <w:color w:val="000000"/>
        <w:sz w:val="20"/>
        <w:szCs w:val="20"/>
      </w:rPr>
      <w:t>obcina.sevnica</w:t>
    </w:r>
    <w:r w:rsidRPr="00203B46">
      <w:rPr>
        <w:rFonts w:ascii="Times New Roman" w:hAnsi="Times New Roman" w:cs="Times New Roman"/>
        <w:color w:val="000000"/>
        <w:sz w:val="14"/>
        <w:szCs w:val="14"/>
      </w:rPr>
      <w:t>@</w:t>
    </w:r>
    <w:r w:rsidRPr="003A20E0">
      <w:rPr>
        <w:rFonts w:ascii="Unicorn" w:hAnsi="Unicorn"/>
        <w:color w:val="000000"/>
        <w:sz w:val="20"/>
        <w:szCs w:val="20"/>
      </w:rPr>
      <w:t>siol.net</w:t>
    </w:r>
  </w:p>
  <w:p w14:paraId="5D9ED65B" w14:textId="77777777" w:rsidR="007C3FB4" w:rsidRPr="003A20E0" w:rsidRDefault="007C3FB4" w:rsidP="007C3FB4">
    <w:pPr>
      <w:pStyle w:val="Glava"/>
      <w:tabs>
        <w:tab w:val="right" w:pos="8460"/>
      </w:tabs>
      <w:rPr>
        <w:rFonts w:ascii="Unicorn" w:hAnsi="Unicorn"/>
        <w:color w:val="000000"/>
        <w:sz w:val="20"/>
        <w:szCs w:val="20"/>
      </w:rPr>
    </w:pPr>
    <w:r w:rsidRPr="003A20E0">
      <w:rPr>
        <w:rFonts w:ascii="Unicorn" w:hAnsi="Unicorn"/>
        <w:color w:val="000000"/>
        <w:sz w:val="20"/>
        <w:szCs w:val="20"/>
      </w:rPr>
      <w:tab/>
    </w:r>
    <w:r w:rsidRPr="003A20E0">
      <w:rPr>
        <w:rFonts w:ascii="Unicorn" w:hAnsi="Unicorn"/>
        <w:color w:val="000000"/>
        <w:sz w:val="20"/>
        <w:szCs w:val="20"/>
      </w:rPr>
      <w:tab/>
      <w:t>www.obcina-sevnica.si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86A"/>
    <w:multiLevelType w:val="hybridMultilevel"/>
    <w:tmpl w:val="17102692"/>
    <w:lvl w:ilvl="0" w:tplc="8BBAD5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371B"/>
    <w:multiLevelType w:val="hybridMultilevel"/>
    <w:tmpl w:val="95B25270"/>
    <w:lvl w:ilvl="0" w:tplc="A22E5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1109">
    <w:abstractNumId w:val="1"/>
  </w:num>
  <w:num w:numId="2" w16cid:durableId="153087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6F"/>
    <w:rsid w:val="00011370"/>
    <w:rsid w:val="00011AA8"/>
    <w:rsid w:val="0005147E"/>
    <w:rsid w:val="0008563E"/>
    <w:rsid w:val="000955F6"/>
    <w:rsid w:val="000B2C3B"/>
    <w:rsid w:val="000D0CEC"/>
    <w:rsid w:val="000D5738"/>
    <w:rsid w:val="000D667F"/>
    <w:rsid w:val="000E619F"/>
    <w:rsid w:val="00112F00"/>
    <w:rsid w:val="00122042"/>
    <w:rsid w:val="001249DF"/>
    <w:rsid w:val="0012754F"/>
    <w:rsid w:val="00131BFA"/>
    <w:rsid w:val="00170527"/>
    <w:rsid w:val="00190B59"/>
    <w:rsid w:val="00191161"/>
    <w:rsid w:val="001A392E"/>
    <w:rsid w:val="00203B46"/>
    <w:rsid w:val="00217709"/>
    <w:rsid w:val="00245A61"/>
    <w:rsid w:val="002665B2"/>
    <w:rsid w:val="00272384"/>
    <w:rsid w:val="002775C2"/>
    <w:rsid w:val="00290C55"/>
    <w:rsid w:val="002B4B22"/>
    <w:rsid w:val="00317B79"/>
    <w:rsid w:val="003233D8"/>
    <w:rsid w:val="00337438"/>
    <w:rsid w:val="003446E1"/>
    <w:rsid w:val="00353CCF"/>
    <w:rsid w:val="003660F6"/>
    <w:rsid w:val="00393A3B"/>
    <w:rsid w:val="003A20E0"/>
    <w:rsid w:val="003B123D"/>
    <w:rsid w:val="003B55DB"/>
    <w:rsid w:val="003C3676"/>
    <w:rsid w:val="003D3D82"/>
    <w:rsid w:val="003F2949"/>
    <w:rsid w:val="0040206B"/>
    <w:rsid w:val="00422BD9"/>
    <w:rsid w:val="00431CCB"/>
    <w:rsid w:val="00455287"/>
    <w:rsid w:val="00467464"/>
    <w:rsid w:val="00480EB4"/>
    <w:rsid w:val="00490010"/>
    <w:rsid w:val="00490E18"/>
    <w:rsid w:val="0049240F"/>
    <w:rsid w:val="00497DE1"/>
    <w:rsid w:val="004C0172"/>
    <w:rsid w:val="004C253E"/>
    <w:rsid w:val="004D24A8"/>
    <w:rsid w:val="004F4471"/>
    <w:rsid w:val="00500729"/>
    <w:rsid w:val="005076B7"/>
    <w:rsid w:val="00541547"/>
    <w:rsid w:val="00564FFD"/>
    <w:rsid w:val="00573E96"/>
    <w:rsid w:val="005744B2"/>
    <w:rsid w:val="00595EDD"/>
    <w:rsid w:val="005B4728"/>
    <w:rsid w:val="005D03DD"/>
    <w:rsid w:val="005D5A9E"/>
    <w:rsid w:val="005E2AE8"/>
    <w:rsid w:val="0060224E"/>
    <w:rsid w:val="00632B03"/>
    <w:rsid w:val="00643186"/>
    <w:rsid w:val="006506E6"/>
    <w:rsid w:val="00654DBB"/>
    <w:rsid w:val="006644D9"/>
    <w:rsid w:val="00682791"/>
    <w:rsid w:val="00695810"/>
    <w:rsid w:val="006C073A"/>
    <w:rsid w:val="006C53CC"/>
    <w:rsid w:val="006D1A9D"/>
    <w:rsid w:val="007117D9"/>
    <w:rsid w:val="007374CD"/>
    <w:rsid w:val="007410FE"/>
    <w:rsid w:val="00774CEC"/>
    <w:rsid w:val="00795FD4"/>
    <w:rsid w:val="007A226E"/>
    <w:rsid w:val="007A3F87"/>
    <w:rsid w:val="007C3FB4"/>
    <w:rsid w:val="007D1604"/>
    <w:rsid w:val="007E524D"/>
    <w:rsid w:val="0084003E"/>
    <w:rsid w:val="00861C2F"/>
    <w:rsid w:val="0088033D"/>
    <w:rsid w:val="00897EFE"/>
    <w:rsid w:val="008C31FB"/>
    <w:rsid w:val="008E31A9"/>
    <w:rsid w:val="008F4A18"/>
    <w:rsid w:val="009013F6"/>
    <w:rsid w:val="00906735"/>
    <w:rsid w:val="00914624"/>
    <w:rsid w:val="00916EC6"/>
    <w:rsid w:val="009213E8"/>
    <w:rsid w:val="00933DD4"/>
    <w:rsid w:val="00944F89"/>
    <w:rsid w:val="009740EC"/>
    <w:rsid w:val="00982D69"/>
    <w:rsid w:val="009D361F"/>
    <w:rsid w:val="009E2F8F"/>
    <w:rsid w:val="009E6C98"/>
    <w:rsid w:val="009F0F86"/>
    <w:rsid w:val="00A005A4"/>
    <w:rsid w:val="00A17179"/>
    <w:rsid w:val="00A275FE"/>
    <w:rsid w:val="00A53659"/>
    <w:rsid w:val="00A54743"/>
    <w:rsid w:val="00A552A8"/>
    <w:rsid w:val="00A82952"/>
    <w:rsid w:val="00A966FD"/>
    <w:rsid w:val="00AA7F89"/>
    <w:rsid w:val="00AB3822"/>
    <w:rsid w:val="00AD6049"/>
    <w:rsid w:val="00AE380A"/>
    <w:rsid w:val="00AF5794"/>
    <w:rsid w:val="00AF620C"/>
    <w:rsid w:val="00B0026F"/>
    <w:rsid w:val="00B23678"/>
    <w:rsid w:val="00B30997"/>
    <w:rsid w:val="00B37AE4"/>
    <w:rsid w:val="00B51B8C"/>
    <w:rsid w:val="00B55DA6"/>
    <w:rsid w:val="00B67C67"/>
    <w:rsid w:val="00B71ADC"/>
    <w:rsid w:val="00B71DA0"/>
    <w:rsid w:val="00B73AAA"/>
    <w:rsid w:val="00B91028"/>
    <w:rsid w:val="00B97B48"/>
    <w:rsid w:val="00BD35E0"/>
    <w:rsid w:val="00C05A6C"/>
    <w:rsid w:val="00C3748C"/>
    <w:rsid w:val="00C52E87"/>
    <w:rsid w:val="00C530C6"/>
    <w:rsid w:val="00C53AF8"/>
    <w:rsid w:val="00C94C15"/>
    <w:rsid w:val="00CA7847"/>
    <w:rsid w:val="00CB3230"/>
    <w:rsid w:val="00CB3F50"/>
    <w:rsid w:val="00CC0312"/>
    <w:rsid w:val="00CD1E29"/>
    <w:rsid w:val="00D52A9B"/>
    <w:rsid w:val="00D7166C"/>
    <w:rsid w:val="00D75DCD"/>
    <w:rsid w:val="00D83B53"/>
    <w:rsid w:val="00D87257"/>
    <w:rsid w:val="00DB51A3"/>
    <w:rsid w:val="00DD2F41"/>
    <w:rsid w:val="00DD70D4"/>
    <w:rsid w:val="00DF06EA"/>
    <w:rsid w:val="00E01C78"/>
    <w:rsid w:val="00E075B6"/>
    <w:rsid w:val="00E22A5B"/>
    <w:rsid w:val="00E25085"/>
    <w:rsid w:val="00E27A4B"/>
    <w:rsid w:val="00E35D8B"/>
    <w:rsid w:val="00E42772"/>
    <w:rsid w:val="00E45ACA"/>
    <w:rsid w:val="00E538CB"/>
    <w:rsid w:val="00E66A77"/>
    <w:rsid w:val="00E7493D"/>
    <w:rsid w:val="00E76E07"/>
    <w:rsid w:val="00EA335A"/>
    <w:rsid w:val="00ED09D9"/>
    <w:rsid w:val="00EE2064"/>
    <w:rsid w:val="00F064CC"/>
    <w:rsid w:val="00F364B0"/>
    <w:rsid w:val="00F73840"/>
    <w:rsid w:val="00F8576A"/>
    <w:rsid w:val="00F86765"/>
    <w:rsid w:val="00FA09A7"/>
    <w:rsid w:val="00FD2765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D459AFC"/>
  <w15:chartTrackingRefBased/>
  <w15:docId w15:val="{9665B8FC-936A-4ECE-B068-01ADBD8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B55D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B55D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7C3FB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0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steric.OBCINA\Desktop\Dopisni%20list%20Ob&#269;ina%20Sevnica%20BW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Občina Sevnica BW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Šušterič</dc:creator>
  <cp:keywords/>
  <dc:description/>
  <cp:lastModifiedBy>Maja Šušterič</cp:lastModifiedBy>
  <cp:revision>5</cp:revision>
  <cp:lastPrinted>2011-07-13T06:24:00Z</cp:lastPrinted>
  <dcterms:created xsi:type="dcterms:W3CDTF">2022-09-27T11:19:00Z</dcterms:created>
  <dcterms:modified xsi:type="dcterms:W3CDTF">2022-09-27T12:04:00Z</dcterms:modified>
</cp:coreProperties>
</file>